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horzAnchor="page" w:tblpX="3306" w:tblpY="-67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70"/>
        <w:gridCol w:w="2693"/>
        <w:gridCol w:w="2693"/>
        <w:gridCol w:w="2694"/>
        <w:gridCol w:w="1176"/>
      </w:tblGrid>
      <w:tr w:rsidR="0081751E" w:rsidRPr="0081751E" w:rsidTr="00CF1F2E">
        <w:trPr>
          <w:trHeight w:val="248"/>
        </w:trPr>
        <w:tc>
          <w:tcPr>
            <w:tcW w:w="3970" w:type="dxa"/>
            <w:vMerge w:val="restart"/>
            <w:shd w:val="clear" w:color="auto" w:fill="F2DBDB" w:themeFill="accent2" w:themeFillTint="33"/>
          </w:tcPr>
          <w:p w:rsidR="00A31A5E" w:rsidRPr="0081751E" w:rsidRDefault="00A31A5E" w:rsidP="00A31A5E">
            <w:pPr>
              <w:rPr>
                <w:color w:val="000000" w:themeColor="text1"/>
                <w:sz w:val="48"/>
                <w:szCs w:val="16"/>
              </w:rPr>
            </w:pPr>
            <w:r w:rsidRPr="0081751E">
              <w:rPr>
                <w:color w:val="000000" w:themeColor="text1"/>
                <w:sz w:val="44"/>
                <w:szCs w:val="16"/>
                <w:lang w:val="en-GB"/>
              </w:rPr>
              <w:t>Auftrag</w:t>
            </w:r>
            <w:r w:rsidRPr="0081751E">
              <w:rPr>
                <w:color w:val="000000" w:themeColor="text1"/>
                <w:sz w:val="44"/>
                <w:szCs w:val="16"/>
              </w:rPr>
              <w:t xml:space="preserve"> </w:t>
            </w:r>
            <w:r w:rsidRPr="0081751E">
              <w:rPr>
                <w:rFonts w:ascii="Segoe Script" w:hAnsi="Segoe Script"/>
                <w:color w:val="000000" w:themeColor="text1"/>
                <w:sz w:val="44"/>
                <w:szCs w:val="16"/>
              </w:rPr>
              <w:t>max</w:t>
            </w:r>
            <w:r w:rsidRPr="0081751E">
              <w:rPr>
                <w:color w:val="000000" w:themeColor="text1"/>
                <w:sz w:val="44"/>
                <w:szCs w:val="16"/>
              </w:rPr>
              <w:t>Card</w:t>
            </w:r>
          </w:p>
        </w:tc>
        <w:tc>
          <w:tcPr>
            <w:tcW w:w="8080" w:type="dxa"/>
            <w:gridSpan w:val="3"/>
            <w:shd w:val="clear" w:color="auto" w:fill="F2DBDB" w:themeFill="accent2" w:themeFillTint="33"/>
          </w:tcPr>
          <w:p w:rsidR="00A31A5E" w:rsidRPr="0081751E" w:rsidRDefault="00A31A5E" w:rsidP="00A31A5E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1751E">
              <w:rPr>
                <w:color w:val="000000" w:themeColor="text1"/>
                <w:sz w:val="16"/>
                <w:szCs w:val="16"/>
                <w:lang w:val="en-GB"/>
              </w:rPr>
              <w:t>Variante</w:t>
            </w:r>
          </w:p>
        </w:tc>
        <w:tc>
          <w:tcPr>
            <w:tcW w:w="1176" w:type="dxa"/>
            <w:shd w:val="clear" w:color="auto" w:fill="F2DBDB" w:themeFill="accent2" w:themeFillTint="33"/>
          </w:tcPr>
          <w:p w:rsidR="00A31A5E" w:rsidRPr="0081751E" w:rsidRDefault="00A31A5E" w:rsidP="00A31A5E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1751E">
              <w:rPr>
                <w:color w:val="000000" w:themeColor="text1"/>
                <w:sz w:val="16"/>
                <w:szCs w:val="16"/>
                <w:lang w:val="en-GB"/>
              </w:rPr>
              <w:t>Auftrags-Nr.</w:t>
            </w:r>
          </w:p>
        </w:tc>
      </w:tr>
      <w:tr w:rsidR="0081751E" w:rsidRPr="0081751E" w:rsidTr="00CF1F2E">
        <w:trPr>
          <w:trHeight w:val="247"/>
        </w:trPr>
        <w:tc>
          <w:tcPr>
            <w:tcW w:w="3970" w:type="dxa"/>
            <w:vMerge/>
            <w:shd w:val="clear" w:color="auto" w:fill="C00000"/>
          </w:tcPr>
          <w:p w:rsidR="00634BF5" w:rsidRPr="0081751E" w:rsidRDefault="00634BF5" w:rsidP="00A31A5E">
            <w:pPr>
              <w:rPr>
                <w:color w:val="000000" w:themeColor="text1"/>
                <w:sz w:val="48"/>
                <w:szCs w:val="16"/>
                <w:lang w:val="en-GB"/>
              </w:rPr>
            </w:pPr>
          </w:p>
        </w:tc>
        <w:bookmarkStart w:id="0" w:name="_GoBack"/>
        <w:tc>
          <w:tcPr>
            <w:tcW w:w="2693" w:type="dxa"/>
            <w:shd w:val="clear" w:color="auto" w:fill="FFFFFF" w:themeFill="background1"/>
            <w:vAlign w:val="center"/>
          </w:tcPr>
          <w:p w:rsidR="00634BF5" w:rsidRPr="0081751E" w:rsidRDefault="00A31A5E" w:rsidP="00A31A5E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1751E">
              <w:rPr>
                <w:color w:val="000000" w:themeColor="text1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81751E">
              <w:rPr>
                <w:color w:val="000000" w:themeColor="text1"/>
                <w:szCs w:val="16"/>
                <w:lang w:val="en-GB"/>
              </w:rPr>
              <w:instrText xml:space="preserve"> FORMCHECKBOX </w:instrText>
            </w:r>
            <w:r w:rsidR="00202DD0" w:rsidRPr="0081751E">
              <w:rPr>
                <w:color w:val="000000" w:themeColor="text1"/>
                <w:szCs w:val="16"/>
              </w:rPr>
            </w:r>
            <w:r w:rsidRPr="0081751E">
              <w:rPr>
                <w:color w:val="000000" w:themeColor="text1"/>
                <w:szCs w:val="16"/>
              </w:rPr>
              <w:fldChar w:fldCharType="end"/>
            </w:r>
            <w:bookmarkEnd w:id="1"/>
            <w:bookmarkEnd w:id="0"/>
            <w:r w:rsidRPr="0081751E">
              <w:rPr>
                <w:color w:val="000000" w:themeColor="text1"/>
                <w:sz w:val="24"/>
                <w:szCs w:val="16"/>
                <w:lang w:val="en-GB"/>
              </w:rPr>
              <w:t xml:space="preserve"> </w:t>
            </w:r>
            <w:r w:rsidRPr="0081751E">
              <w:rPr>
                <w:rFonts w:ascii="Segoe Script" w:hAnsi="Segoe Script"/>
                <w:color w:val="000000" w:themeColor="text1"/>
                <w:sz w:val="24"/>
                <w:szCs w:val="16"/>
                <w:lang w:val="en-GB"/>
              </w:rPr>
              <w:t>max</w:t>
            </w:r>
            <w:r w:rsidRPr="0081751E">
              <w:rPr>
                <w:color w:val="000000" w:themeColor="text1"/>
                <w:sz w:val="24"/>
                <w:szCs w:val="16"/>
                <w:lang w:val="en-GB"/>
              </w:rPr>
              <w:t xml:space="preserve">Card </w:t>
            </w:r>
            <w:r w:rsidRPr="0081751E">
              <w:rPr>
                <w:b/>
                <w:color w:val="000000" w:themeColor="text1"/>
                <w:sz w:val="24"/>
                <w:szCs w:val="16"/>
                <w:lang w:val="en-GB"/>
              </w:rPr>
              <w:t>Simply</w:t>
            </w:r>
          </w:p>
        </w:tc>
        <w:tc>
          <w:tcPr>
            <w:tcW w:w="2693" w:type="dxa"/>
            <w:vAlign w:val="center"/>
          </w:tcPr>
          <w:p w:rsidR="00634BF5" w:rsidRPr="0081751E" w:rsidRDefault="00A31A5E" w:rsidP="00A31A5E">
            <w:pPr>
              <w:rPr>
                <w:color w:val="000000" w:themeColor="text1"/>
                <w:sz w:val="24"/>
                <w:szCs w:val="16"/>
                <w:lang w:val="en-GB"/>
              </w:rPr>
            </w:pPr>
            <w:r w:rsidRPr="0081751E">
              <w:rPr>
                <w:color w:val="000000" w:themeColor="text1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51E">
              <w:rPr>
                <w:color w:val="000000" w:themeColor="text1"/>
                <w:szCs w:val="20"/>
                <w:lang w:val="en-GB"/>
              </w:rPr>
              <w:instrText xml:space="preserve"> FORMCHECKBOX </w:instrText>
            </w:r>
            <w:r w:rsidRPr="0081751E">
              <w:rPr>
                <w:color w:val="000000" w:themeColor="text1"/>
                <w:szCs w:val="20"/>
              </w:rPr>
            </w:r>
            <w:r w:rsidRPr="0081751E">
              <w:rPr>
                <w:color w:val="000000" w:themeColor="text1"/>
                <w:szCs w:val="20"/>
              </w:rPr>
              <w:fldChar w:fldCharType="end"/>
            </w:r>
            <w:r w:rsidRPr="0081751E">
              <w:rPr>
                <w:color w:val="000000" w:themeColor="text1"/>
                <w:sz w:val="24"/>
                <w:szCs w:val="16"/>
                <w:lang w:val="en-GB"/>
              </w:rPr>
              <w:t xml:space="preserve"> </w:t>
            </w:r>
            <w:r w:rsidRPr="0081751E">
              <w:rPr>
                <w:rFonts w:ascii="Segoe Script" w:hAnsi="Segoe Script"/>
                <w:color w:val="000000" w:themeColor="text1"/>
                <w:sz w:val="24"/>
                <w:szCs w:val="16"/>
                <w:lang w:val="en-GB"/>
              </w:rPr>
              <w:t>max</w:t>
            </w:r>
            <w:r w:rsidRPr="0081751E">
              <w:rPr>
                <w:color w:val="000000" w:themeColor="text1"/>
                <w:sz w:val="24"/>
                <w:szCs w:val="16"/>
                <w:lang w:val="en-GB"/>
              </w:rPr>
              <w:t xml:space="preserve">Card </w:t>
            </w:r>
            <w:r w:rsidRPr="0081751E">
              <w:rPr>
                <w:b/>
                <w:color w:val="000000" w:themeColor="text1"/>
                <w:sz w:val="24"/>
                <w:szCs w:val="16"/>
                <w:lang w:val="en-GB"/>
              </w:rPr>
              <w:t>More</w:t>
            </w:r>
          </w:p>
        </w:tc>
        <w:tc>
          <w:tcPr>
            <w:tcW w:w="2694" w:type="dxa"/>
            <w:vAlign w:val="center"/>
          </w:tcPr>
          <w:p w:rsidR="00634BF5" w:rsidRPr="0081751E" w:rsidRDefault="00A31A5E" w:rsidP="00A31A5E">
            <w:pPr>
              <w:rPr>
                <w:color w:val="000000" w:themeColor="text1"/>
                <w:sz w:val="24"/>
                <w:szCs w:val="16"/>
                <w:lang w:val="en-GB"/>
              </w:rPr>
            </w:pPr>
            <w:r w:rsidRPr="0081751E">
              <w:rPr>
                <w:color w:val="000000" w:themeColor="text1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51E">
              <w:rPr>
                <w:color w:val="000000" w:themeColor="text1"/>
                <w:szCs w:val="20"/>
                <w:lang w:val="en-GB"/>
              </w:rPr>
              <w:instrText xml:space="preserve"> FORMCHECKBOX </w:instrText>
            </w:r>
            <w:r w:rsidRPr="0081751E">
              <w:rPr>
                <w:color w:val="000000" w:themeColor="text1"/>
                <w:szCs w:val="20"/>
              </w:rPr>
            </w:r>
            <w:r w:rsidRPr="0081751E">
              <w:rPr>
                <w:color w:val="000000" w:themeColor="text1"/>
                <w:szCs w:val="20"/>
              </w:rPr>
              <w:fldChar w:fldCharType="end"/>
            </w:r>
            <w:r w:rsidRPr="0081751E">
              <w:rPr>
                <w:color w:val="000000" w:themeColor="text1"/>
                <w:sz w:val="24"/>
                <w:szCs w:val="16"/>
                <w:lang w:val="en-GB"/>
              </w:rPr>
              <w:t xml:space="preserve"> </w:t>
            </w:r>
            <w:r w:rsidRPr="0081751E">
              <w:rPr>
                <w:rFonts w:ascii="Segoe Script" w:hAnsi="Segoe Script"/>
                <w:color w:val="000000" w:themeColor="text1"/>
                <w:sz w:val="24"/>
                <w:szCs w:val="16"/>
                <w:lang w:val="en-GB"/>
              </w:rPr>
              <w:t>max</w:t>
            </w:r>
            <w:r w:rsidRPr="0081751E">
              <w:rPr>
                <w:color w:val="000000" w:themeColor="text1"/>
                <w:sz w:val="24"/>
                <w:szCs w:val="16"/>
                <w:lang w:val="en-GB"/>
              </w:rPr>
              <w:t xml:space="preserve">Card </w:t>
            </w:r>
            <w:r w:rsidRPr="0081751E">
              <w:rPr>
                <w:b/>
                <w:color w:val="000000" w:themeColor="text1"/>
                <w:sz w:val="24"/>
                <w:szCs w:val="16"/>
                <w:lang w:val="en-GB"/>
              </w:rPr>
              <w:t>Plus</w:t>
            </w:r>
          </w:p>
        </w:tc>
        <w:tc>
          <w:tcPr>
            <w:tcW w:w="1176" w:type="dxa"/>
            <w:vAlign w:val="center"/>
          </w:tcPr>
          <w:p w:rsidR="00634BF5" w:rsidRPr="0081751E" w:rsidRDefault="00634BF5" w:rsidP="00A31A5E">
            <w:pPr>
              <w:rPr>
                <w:color w:val="000000" w:themeColor="text1"/>
                <w:sz w:val="24"/>
                <w:szCs w:val="16"/>
                <w:lang w:val="en-GB"/>
              </w:rPr>
            </w:pPr>
          </w:p>
        </w:tc>
      </w:tr>
    </w:tbl>
    <w:p w:rsidR="005C5845" w:rsidRPr="0081751E" w:rsidRDefault="005C5845" w:rsidP="005C5845">
      <w:pPr>
        <w:spacing w:after="0" w:line="240" w:lineRule="auto"/>
        <w:rPr>
          <w:color w:val="000000" w:themeColor="text1"/>
          <w:sz w:val="6"/>
          <w:szCs w:val="16"/>
          <w:lang w:val="en-GB"/>
        </w:rPr>
      </w:pPr>
    </w:p>
    <w:p w:rsidR="00634BF5" w:rsidRPr="0081751E" w:rsidRDefault="00634BF5" w:rsidP="005C5845">
      <w:pPr>
        <w:spacing w:after="0" w:line="240" w:lineRule="auto"/>
        <w:rPr>
          <w:color w:val="000000" w:themeColor="text1"/>
          <w:sz w:val="6"/>
          <w:szCs w:val="16"/>
          <w:lang w:val="en-GB"/>
        </w:rPr>
      </w:pPr>
    </w:p>
    <w:tbl>
      <w:tblPr>
        <w:tblStyle w:val="FarbigesRaster-Akzent2"/>
        <w:tblW w:w="158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6818"/>
        <w:gridCol w:w="1278"/>
        <w:gridCol w:w="4262"/>
        <w:gridCol w:w="1136"/>
        <w:gridCol w:w="1279"/>
      </w:tblGrid>
      <w:tr w:rsidR="0081751E" w:rsidRPr="0081751E" w:rsidTr="00CF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6"/>
            <w:shd w:val="clear" w:color="auto" w:fill="F2DBDB" w:themeFill="accent2" w:themeFillTint="33"/>
            <w:noWrap/>
            <w:vAlign w:val="center"/>
            <w:hideMark/>
          </w:tcPr>
          <w:p w:rsidR="005C5845" w:rsidRPr="0081751E" w:rsidRDefault="005C5845" w:rsidP="00481570">
            <w:pPr>
              <w:rPr>
                <w:rFonts w:eastAsia="Times New Roman"/>
                <w:b w:val="0"/>
                <w:color w:val="000000" w:themeColor="text1"/>
                <w:sz w:val="16"/>
                <w:szCs w:val="20"/>
                <w:lang w:val="en-GB" w:eastAsia="de-CH"/>
              </w:rPr>
            </w:pPr>
            <w:r w:rsidRPr="0081751E">
              <w:rPr>
                <w:rFonts w:eastAsia="Times New Roman"/>
                <w:bCs w:val="0"/>
                <w:color w:val="000000" w:themeColor="text1"/>
                <w:sz w:val="16"/>
                <w:szCs w:val="20"/>
                <w:lang w:val="en-GB" w:eastAsia="de-CH"/>
              </w:rPr>
              <w:t>A</w:t>
            </w: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val="en-GB" w:eastAsia="de-CH"/>
              </w:rPr>
              <w:t>uftraggeber</w:t>
            </w:r>
          </w:p>
        </w:tc>
      </w:tr>
      <w:tr w:rsidR="0081751E" w:rsidRPr="0081751E" w:rsidTr="00CF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DBDB" w:themeFill="accent2" w:themeFillTint="33"/>
            <w:noWrap/>
            <w:vAlign w:val="center"/>
            <w:hideMark/>
          </w:tcPr>
          <w:p w:rsidR="005C5845" w:rsidRPr="0081751E" w:rsidRDefault="005C5845" w:rsidP="00481570">
            <w:pPr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t>Name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center"/>
            <w:hideMark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t>Vorname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bCs/>
                <w:sz w:val="16"/>
                <w:szCs w:val="20"/>
                <w:lang w:eastAsia="de-CH"/>
              </w:rPr>
              <w:t>Anrede</w:t>
            </w:r>
          </w:p>
        </w:tc>
        <w:bookmarkStart w:id="2" w:name="Dropdown1"/>
        <w:tc>
          <w:tcPr>
            <w:tcW w:w="1276" w:type="dxa"/>
            <w:shd w:val="clear" w:color="auto" w:fill="auto"/>
            <w:vAlign w:val="center"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Frau"/>
                    <w:listEntry w:val="Herr"/>
                  </w:ddList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FORMDROPDOWN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  <w:bookmarkEnd w:id="2"/>
          </w:p>
        </w:tc>
      </w:tr>
      <w:tr w:rsidR="0081751E" w:rsidRPr="0081751E" w:rsidTr="00CF1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DBDB" w:themeFill="accent2" w:themeFillTint="33"/>
            <w:noWrap/>
            <w:vAlign w:val="center"/>
            <w:hideMark/>
          </w:tcPr>
          <w:p w:rsidR="005C5845" w:rsidRPr="0081751E" w:rsidRDefault="005C5845" w:rsidP="00481570">
            <w:pPr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t>Strasse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C5845" w:rsidRPr="0081751E" w:rsidRDefault="005C5845" w:rsidP="0048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  <w:bookmarkEnd w:id="3"/>
          </w:p>
        </w:tc>
        <w:tc>
          <w:tcPr>
            <w:tcW w:w="1275" w:type="dxa"/>
            <w:noWrap/>
            <w:vAlign w:val="center"/>
            <w:hideMark/>
          </w:tcPr>
          <w:p w:rsidR="005C5845" w:rsidRPr="0081751E" w:rsidRDefault="005C5845" w:rsidP="0048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t>PLZ / Ort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  <w:hideMark/>
          </w:tcPr>
          <w:p w:rsidR="005C5845" w:rsidRPr="0081751E" w:rsidRDefault="005C5845" w:rsidP="0048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2DBDB" w:themeFill="accent2" w:themeFillTint="33"/>
            <w:noWrap/>
            <w:vAlign w:val="center"/>
            <w:hideMark/>
          </w:tcPr>
          <w:p w:rsidR="005C5845" w:rsidRPr="0081751E" w:rsidRDefault="005C5845" w:rsidP="00481570">
            <w:pPr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t>Telefon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center"/>
            <w:hideMark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t>Email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  <w:hideMark/>
          </w:tcPr>
          <w:p w:rsidR="005C5845" w:rsidRPr="0081751E" w:rsidRDefault="005C5845" w:rsidP="0048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</w:p>
        </w:tc>
      </w:tr>
    </w:tbl>
    <w:p w:rsidR="005C5845" w:rsidRPr="0081751E" w:rsidRDefault="005C5845" w:rsidP="00EB1877">
      <w:pPr>
        <w:spacing w:after="0" w:line="240" w:lineRule="auto"/>
        <w:rPr>
          <w:color w:val="000000" w:themeColor="text1"/>
          <w:sz w:val="6"/>
        </w:rPr>
      </w:pPr>
    </w:p>
    <w:tbl>
      <w:tblPr>
        <w:tblW w:w="158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434"/>
        <w:gridCol w:w="2408"/>
        <w:gridCol w:w="1134"/>
        <w:gridCol w:w="286"/>
        <w:gridCol w:w="286"/>
        <w:gridCol w:w="286"/>
        <w:gridCol w:w="286"/>
        <w:gridCol w:w="286"/>
        <w:gridCol w:w="240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276"/>
        <w:gridCol w:w="277"/>
        <w:gridCol w:w="277"/>
        <w:gridCol w:w="277"/>
      </w:tblGrid>
      <w:tr w:rsidR="0081751E" w:rsidRPr="0081751E" w:rsidTr="00CF1F2E">
        <w:trPr>
          <w:cantSplit/>
        </w:trPr>
        <w:tc>
          <w:tcPr>
            <w:tcW w:w="284" w:type="dxa"/>
            <w:vMerge w:val="restart"/>
            <w:shd w:val="clear" w:color="auto" w:fill="F2DBDB" w:themeFill="accent2" w:themeFillTint="33"/>
            <w:vAlign w:val="bottom"/>
          </w:tcPr>
          <w:p w:rsidR="00BC7476" w:rsidRPr="0081751E" w:rsidRDefault="00BC7476" w:rsidP="00BC747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b/>
                <w:color w:val="000000" w:themeColor="text1"/>
                <w:sz w:val="16"/>
                <w:szCs w:val="16"/>
                <w:lang w:eastAsia="de-CH"/>
              </w:rPr>
              <w:t>#</w:t>
            </w:r>
          </w:p>
        </w:tc>
        <w:tc>
          <w:tcPr>
            <w:tcW w:w="4842" w:type="dxa"/>
            <w:gridSpan w:val="2"/>
            <w:tcBorders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AA590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b/>
                <w:color w:val="000000" w:themeColor="text1"/>
                <w:sz w:val="16"/>
                <w:szCs w:val="16"/>
                <w:lang w:eastAsia="de-CH"/>
              </w:rPr>
              <w:t>Begünstigte/r</w:t>
            </w:r>
          </w:p>
        </w:tc>
        <w:tc>
          <w:tcPr>
            <w:tcW w:w="4966" w:type="dxa"/>
            <w:gridSpan w:val="7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AA5904">
            <w:pPr>
              <w:spacing w:after="0" w:line="240" w:lineRule="auto"/>
              <w:ind w:right="-62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b/>
                <w:color w:val="000000" w:themeColor="text1"/>
                <w:sz w:val="16"/>
                <w:szCs w:val="16"/>
                <w:lang w:eastAsia="de-CH"/>
              </w:rPr>
              <w:t>Angaben zum Ereignis</w:t>
            </w:r>
          </w:p>
        </w:tc>
        <w:tc>
          <w:tcPr>
            <w:tcW w:w="4677" w:type="dxa"/>
            <w:gridSpan w:val="12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AA590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b/>
                <w:color w:val="000000" w:themeColor="text1"/>
                <w:sz w:val="16"/>
                <w:szCs w:val="16"/>
                <w:lang w:eastAsia="de-CH"/>
              </w:rPr>
              <w:t xml:space="preserve">Angaben zur Karte </w:t>
            </w:r>
            <w:r w:rsidRPr="006C3D1C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(Sujet-Kategorie</w:t>
            </w:r>
            <w:r w:rsidR="006C3D1C" w:rsidRPr="006C3D1C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, mehrfach möglich</w:t>
            </w:r>
            <w:r w:rsidRPr="006C3D1C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1107" w:type="dxa"/>
            <w:gridSpan w:val="4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AA590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b/>
                <w:color w:val="000000" w:themeColor="text1"/>
                <w:sz w:val="16"/>
                <w:szCs w:val="16"/>
                <w:lang w:eastAsia="de-CH"/>
              </w:rPr>
              <w:t>Text-Form</w:t>
            </w:r>
          </w:p>
        </w:tc>
      </w:tr>
      <w:tr w:rsidR="0081751E" w:rsidRPr="0081751E" w:rsidTr="00CF1F2E">
        <w:trPr>
          <w:cantSplit/>
          <w:trHeight w:val="894"/>
        </w:trPr>
        <w:tc>
          <w:tcPr>
            <w:tcW w:w="284" w:type="dxa"/>
            <w:vMerge/>
            <w:shd w:val="clear" w:color="auto" w:fill="C00000"/>
          </w:tcPr>
          <w:p w:rsidR="00BC7476" w:rsidRPr="0081751E" w:rsidRDefault="00BC7476" w:rsidP="005423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434" w:type="dxa"/>
            <w:vMerge w:val="restart"/>
            <w:shd w:val="clear" w:color="auto" w:fill="F2DBDB" w:themeFill="accent2" w:themeFillTint="33"/>
            <w:noWrap/>
            <w:vAlign w:val="bottom"/>
            <w:hideMark/>
          </w:tcPr>
          <w:p w:rsidR="00BC7476" w:rsidRPr="0081751E" w:rsidRDefault="00BC7476" w:rsidP="005423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Name/Vorname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br/>
              <w:t>(alle Namen aufführen, die in der Karte angesprochen werden sollen)</w:t>
            </w:r>
          </w:p>
        </w:tc>
        <w:tc>
          <w:tcPr>
            <w:tcW w:w="2408" w:type="dxa"/>
            <w:vMerge w:val="restart"/>
            <w:tcBorders>
              <w:bottom w:val="nil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bottom"/>
            <w:hideMark/>
          </w:tcPr>
          <w:p w:rsidR="00BC7476" w:rsidRPr="0081751E" w:rsidRDefault="00BC7476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 xml:space="preserve">bei </w:t>
            </w:r>
            <w:r w:rsidRPr="0081751E">
              <w:rPr>
                <w:rFonts w:ascii="Segoe Script" w:eastAsia="Times New Roman" w:hAnsi="Segoe Script"/>
                <w:color w:val="000000" w:themeColor="text1"/>
                <w:sz w:val="16"/>
                <w:szCs w:val="16"/>
                <w:lang w:eastAsia="de-CH"/>
              </w:rPr>
              <w:t>max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 xml:space="preserve">Card </w:t>
            </w:r>
            <w:r w:rsidRPr="0081751E">
              <w:rPr>
                <w:rFonts w:eastAsia="Times New Roman"/>
                <w:b/>
                <w:color w:val="000000" w:themeColor="text1"/>
                <w:sz w:val="16"/>
                <w:szCs w:val="16"/>
                <w:lang w:eastAsia="de-CH"/>
              </w:rPr>
              <w:t>Plus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br/>
              <w:t>Adresse (Strasse, Nr, PLZ, Ort)</w:t>
            </w:r>
          </w:p>
        </w:tc>
        <w:tc>
          <w:tcPr>
            <w:tcW w:w="1134" w:type="dxa"/>
            <w:vMerge w:val="restart"/>
            <w:tcBorders>
              <w:left w:val="single" w:sz="18" w:space="0" w:color="A6A6A6" w:themeColor="background1" w:themeShade="A6"/>
              <w:bottom w:val="nil"/>
            </w:tcBorders>
            <w:shd w:val="clear" w:color="auto" w:fill="F2DBDB" w:themeFill="accent2" w:themeFillTint="33"/>
            <w:vAlign w:val="bottom"/>
            <w:hideMark/>
          </w:tcPr>
          <w:p w:rsidR="00BC7476" w:rsidRPr="0081751E" w:rsidRDefault="006C3D1C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Ereignis-</w:t>
            </w:r>
            <w:r w:rsidR="00BC7476"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 xml:space="preserve">Termin </w:t>
            </w:r>
            <w:r w:rsidR="00BC7476" w:rsidRPr="0081751E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  <w:lang w:eastAsia="de-CH"/>
              </w:rPr>
              <w:t>1)</w:t>
            </w:r>
            <w:r w:rsidR="00BC7476"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br/>
              <w:t>(TT.MM.JJJJ)</w:t>
            </w:r>
          </w:p>
        </w:tc>
        <w:tc>
          <w:tcPr>
            <w:tcW w:w="286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Geburtstag</w:t>
            </w:r>
          </w:p>
        </w:tc>
        <w:tc>
          <w:tcPr>
            <w:tcW w:w="286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Hochzeitstag</w:t>
            </w:r>
          </w:p>
        </w:tc>
        <w:tc>
          <w:tcPr>
            <w:tcW w:w="286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Jahrestag</w:t>
            </w:r>
          </w:p>
        </w:tc>
        <w:tc>
          <w:tcPr>
            <w:tcW w:w="286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Jubiläum</w:t>
            </w:r>
          </w:p>
        </w:tc>
        <w:tc>
          <w:tcPr>
            <w:tcW w:w="286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Anderes</w:t>
            </w:r>
          </w:p>
        </w:tc>
        <w:tc>
          <w:tcPr>
            <w:tcW w:w="2402" w:type="dxa"/>
            <w:vMerge w:val="restart"/>
            <w:tcBorders>
              <w:bottom w:val="nil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bottom"/>
          </w:tcPr>
          <w:p w:rsidR="00BC7476" w:rsidRPr="0081751E" w:rsidRDefault="00BC7476" w:rsidP="00445A8D">
            <w:pPr>
              <w:spacing w:after="0" w:line="240" w:lineRule="auto"/>
              <w:ind w:right="-620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Ereignisdetails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br/>
              <w:t>(Kurzbeschreibung z.B.: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br/>
              <w:t>30. Jubiläum de</w:t>
            </w:r>
            <w:r w:rsidRPr="00CF1F2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r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 xml:space="preserve"> Firma XYZ)</w:t>
            </w:r>
          </w:p>
        </w:tc>
        <w:tc>
          <w:tcPr>
            <w:tcW w:w="283" w:type="dxa"/>
            <w:vMerge w:val="restart"/>
            <w:tcBorders>
              <w:left w:val="single" w:sz="18" w:space="0" w:color="A6A6A6" w:themeColor="background1" w:themeShade="A6"/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Stones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Look in the Sky</w:t>
            </w:r>
          </w:p>
        </w:tc>
        <w:tc>
          <w:tcPr>
            <w:tcW w:w="284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Flora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Fauna</w:t>
            </w:r>
          </w:p>
        </w:tc>
        <w:tc>
          <w:tcPr>
            <w:tcW w:w="284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Jessy &amp; Firends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Wild &amp; Zoo</w:t>
            </w:r>
          </w:p>
        </w:tc>
        <w:tc>
          <w:tcPr>
            <w:tcW w:w="284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Nah &amp; Fern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Things &amp; Art</w:t>
            </w:r>
          </w:p>
        </w:tc>
        <w:tc>
          <w:tcPr>
            <w:tcW w:w="284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Architektur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Essen &amp; Trinken</w:t>
            </w:r>
          </w:p>
        </w:tc>
        <w:tc>
          <w:tcPr>
            <w:tcW w:w="284" w:type="dxa"/>
            <w:vMerge w:val="restart"/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Saisonal</w:t>
            </w:r>
          </w:p>
        </w:tc>
        <w:tc>
          <w:tcPr>
            <w:tcW w:w="1559" w:type="dxa"/>
            <w:vMerge w:val="restart"/>
            <w:tcBorders>
              <w:bottom w:val="nil"/>
              <w:right w:val="single" w:sz="18" w:space="0" w:color="A6A6A6" w:themeColor="background1" w:themeShade="A6"/>
            </w:tcBorders>
            <w:shd w:val="clear" w:color="auto" w:fill="F2DBDB" w:themeFill="accent2" w:themeFillTint="33"/>
            <w:vAlign w:val="bottom"/>
            <w:hideMark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Unerwünschte Sujets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br/>
              <w:t>(Stichworte)</w:t>
            </w:r>
          </w:p>
        </w:tc>
        <w:tc>
          <w:tcPr>
            <w:tcW w:w="553" w:type="dxa"/>
            <w:gridSpan w:val="2"/>
            <w:tcBorders>
              <w:left w:val="single" w:sz="18" w:space="0" w:color="A6A6A6" w:themeColor="background1" w:themeShade="A6"/>
              <w:right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BC7476" w:rsidRPr="0081751E" w:rsidRDefault="00BC7476" w:rsidP="00AA5904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Abse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n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der</w:t>
            </w:r>
          </w:p>
        </w:tc>
        <w:tc>
          <w:tcPr>
            <w:tcW w:w="554" w:type="dxa"/>
            <w:gridSpan w:val="2"/>
            <w:tcBorders>
              <w:left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BC7476" w:rsidRPr="0081751E" w:rsidRDefault="00BC7476" w:rsidP="00AA5904">
            <w:pPr>
              <w:spacing w:after="0" w:line="240" w:lineRule="auto"/>
              <w:ind w:left="113" w:right="113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Empfä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n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ger</w:t>
            </w:r>
          </w:p>
        </w:tc>
      </w:tr>
      <w:tr w:rsidR="00CF1F2E" w:rsidRPr="0081751E" w:rsidTr="00217645">
        <w:trPr>
          <w:cantSplit/>
          <w:trHeight w:val="327"/>
        </w:trPr>
        <w:tc>
          <w:tcPr>
            <w:tcW w:w="284" w:type="dxa"/>
            <w:vMerge/>
            <w:tcBorders>
              <w:bottom w:val="nil"/>
            </w:tcBorders>
            <w:shd w:val="clear" w:color="auto" w:fill="C00000"/>
          </w:tcPr>
          <w:p w:rsidR="00BC7476" w:rsidRPr="0081751E" w:rsidRDefault="00BC7476" w:rsidP="005423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434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vAlign w:val="bottom"/>
          </w:tcPr>
          <w:p w:rsidR="00BC7476" w:rsidRPr="0081751E" w:rsidRDefault="00BC7476" w:rsidP="0054238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408" w:type="dxa"/>
            <w:vMerge/>
            <w:tcBorders>
              <w:top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bottom"/>
          </w:tcPr>
          <w:p w:rsidR="00BC7476" w:rsidRPr="0081751E" w:rsidRDefault="00BC7476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nil"/>
            </w:tcBorders>
            <w:shd w:val="clear" w:color="auto" w:fill="F2DBDB" w:themeFill="accent2" w:themeFillTint="33"/>
            <w:vAlign w:val="bottom"/>
          </w:tcPr>
          <w:p w:rsidR="00BC7476" w:rsidRPr="0081751E" w:rsidRDefault="00BC7476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402" w:type="dxa"/>
            <w:vMerge/>
            <w:tcBorders>
              <w:top w:val="nil"/>
              <w:bottom w:val="nil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bottom"/>
          </w:tcPr>
          <w:p w:rsidR="00BC7476" w:rsidRPr="0081751E" w:rsidRDefault="00BC7476" w:rsidP="00445A8D">
            <w:pPr>
              <w:spacing w:after="0" w:line="240" w:lineRule="auto"/>
              <w:ind w:right="-620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6A6A6" w:themeColor="background1" w:themeShade="A6"/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1559" w:type="dxa"/>
            <w:vMerge/>
            <w:tcBorders>
              <w:top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F2DBDB" w:themeFill="accent2" w:themeFillTint="33"/>
            <w:vAlign w:val="bottom"/>
          </w:tcPr>
          <w:p w:rsidR="00BC7476" w:rsidRPr="0081751E" w:rsidRDefault="00BC7476" w:rsidP="00A4748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</w:p>
        </w:tc>
        <w:tc>
          <w:tcPr>
            <w:tcW w:w="276" w:type="dxa"/>
            <w:tcBorders>
              <w:left w:val="single" w:sz="18" w:space="0" w:color="A6A6A6" w:themeColor="background1" w:themeShade="A6"/>
              <w:bottom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BC7476" w:rsidRPr="0081751E" w:rsidRDefault="00BC7476" w:rsidP="00B41D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Ich</w:t>
            </w:r>
          </w:p>
        </w:tc>
        <w:tc>
          <w:tcPr>
            <w:tcW w:w="277" w:type="dxa"/>
            <w:tcBorders>
              <w:bottom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BC7476" w:rsidRPr="0081751E" w:rsidRDefault="00BC7476" w:rsidP="00B41D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Wir</w:t>
            </w:r>
          </w:p>
        </w:tc>
        <w:tc>
          <w:tcPr>
            <w:tcW w:w="277" w:type="dxa"/>
            <w:tcBorders>
              <w:bottom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BC7476" w:rsidRPr="0081751E" w:rsidRDefault="00BC7476" w:rsidP="00B41D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Du</w:t>
            </w:r>
          </w:p>
        </w:tc>
        <w:tc>
          <w:tcPr>
            <w:tcW w:w="277" w:type="dxa"/>
            <w:tcBorders>
              <w:bottom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BC7476" w:rsidRPr="0081751E" w:rsidRDefault="00BC7476" w:rsidP="00B41D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Sie</w:t>
            </w:r>
          </w:p>
        </w:tc>
      </w:tr>
      <w:tr w:rsidR="00CF1F2E" w:rsidRPr="0081751E" w:rsidTr="00217645">
        <w:trPr>
          <w:trHeight w:hRule="exact" w:val="57"/>
        </w:trPr>
        <w:tc>
          <w:tcPr>
            <w:tcW w:w="284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8F11A1">
            <w:pPr>
              <w:spacing w:after="0" w:line="240" w:lineRule="auto"/>
              <w:ind w:right="-56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434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402" w:type="dxa"/>
            <w:tcBorders>
              <w:top w:val="nil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ind w:right="-620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DBDB" w:themeFill="accent2" w:themeFillTint="33"/>
            <w:noWrap/>
            <w:vAlign w:val="center"/>
          </w:tcPr>
          <w:p w:rsidR="00BC7476" w:rsidRPr="0081751E" w:rsidRDefault="00BC7476" w:rsidP="008F11A1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76" w:type="dxa"/>
            <w:tcBorders>
              <w:top w:val="nil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BC7476" w:rsidRPr="0081751E" w:rsidRDefault="00BC7476" w:rsidP="008F11A1">
            <w:pPr>
              <w:spacing w:after="0" w:line="240" w:lineRule="auto"/>
              <w:jc w:val="center"/>
              <w:rPr>
                <w:rFonts w:eastAsia="Times New Roman"/>
                <w:i/>
                <w:color w:val="000000" w:themeColor="text1"/>
                <w:sz w:val="10"/>
                <w:szCs w:val="16"/>
                <w:lang w:eastAsia="de-CH"/>
              </w:rPr>
            </w:pPr>
          </w:p>
        </w:tc>
      </w:tr>
      <w:tr w:rsidR="0081751E" w:rsidRPr="0081751E" w:rsidTr="00CF1F2E">
        <w:tc>
          <w:tcPr>
            <w:tcW w:w="284" w:type="dxa"/>
            <w:shd w:val="clear" w:color="auto" w:fill="F2DBDB" w:themeFill="accent2" w:themeFillTint="33"/>
            <w:vAlign w:val="center"/>
          </w:tcPr>
          <w:p w:rsidR="008F11A1" w:rsidRPr="0081751E" w:rsidRDefault="008F11A1" w:rsidP="008F11A1">
            <w:pPr>
              <w:spacing w:after="0" w:line="240" w:lineRule="auto"/>
              <w:ind w:right="-56"/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z.B.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Max &amp; Maxine Muster</w:t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Musterstr. 11, 9999 Musterdorf</w:t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11.11.1988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202DD0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separate"/>
            </w:r>
            <w:r w:rsidR="00202DD0">
              <w:rPr>
                <w:rFonts w:eastAsia="Times New Roman"/>
                <w:i/>
                <w:noProof/>
                <w:color w:val="365F91" w:themeColor="accent1" w:themeShade="BF"/>
                <w:sz w:val="16"/>
                <w:szCs w:val="16"/>
                <w:lang w:eastAsia="de-CH"/>
              </w:rPr>
              <w:t xml:space="preserve"> </w: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i/>
                <w:noProof/>
                <w:color w:val="365F91" w:themeColor="accent1" w:themeShade="BF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i/>
                <w:noProof/>
                <w:color w:val="365F91" w:themeColor="accent1" w:themeShade="BF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8F11A1" w:rsidRPr="0081751E" w:rsidRDefault="008F11A1" w:rsidP="008F11A1">
            <w:pPr>
              <w:spacing w:after="0" w:line="240" w:lineRule="auto"/>
              <w:ind w:right="-620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Silberhochzeit</w:t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F11A1" w:rsidRPr="0081751E" w:rsidRDefault="008F11A1" w:rsidP="008F11A1">
            <w:pPr>
              <w:spacing w:after="0" w:line="240" w:lineRule="auto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Tiere, Blumen</w:t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i/>
                <w:noProof/>
                <w:color w:val="365F91" w:themeColor="accent1" w:themeShade="BF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277" w:type="dxa"/>
            <w:vAlign w:val="center"/>
          </w:tcPr>
          <w:p w:rsidR="008F11A1" w:rsidRPr="0081751E" w:rsidRDefault="008F11A1" w:rsidP="008F11A1">
            <w:pPr>
              <w:spacing w:after="0" w:line="240" w:lineRule="auto"/>
              <w:jc w:val="center"/>
              <w:rPr>
                <w:i/>
                <w:color w:val="365F91" w:themeColor="accent1" w:themeShade="BF"/>
                <w:sz w:val="16"/>
              </w:rPr>
            </w:pP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i/>
                <w:noProof/>
                <w:color w:val="365F91" w:themeColor="accent1" w:themeShade="BF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i/>
                <w:color w:val="365F91" w:themeColor="accent1" w:themeShade="BF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  <w:bookmarkEnd w:id="4"/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CF1F2E">
        <w:trPr>
          <w:trHeight w:hRule="exact" w:val="454"/>
        </w:trPr>
        <w:tc>
          <w:tcPr>
            <w:tcW w:w="284" w:type="dxa"/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11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81751E" w:rsidRPr="0081751E" w:rsidTr="006C3D1C">
        <w:trPr>
          <w:trHeight w:hRule="exact" w:val="454"/>
        </w:trPr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t>12</w:t>
            </w:r>
          </w:p>
        </w:tc>
        <w:tc>
          <w:tcPr>
            <w:tcW w:w="243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402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45A8D">
            <w:pPr>
              <w:spacing w:after="0" w:line="240" w:lineRule="auto"/>
              <w:ind w:right="-620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noWrap/>
            <w:vAlign w:val="center"/>
          </w:tcPr>
          <w:p w:rsidR="00AA5904" w:rsidRPr="0081751E" w:rsidRDefault="00AA5904" w:rsidP="00481570">
            <w:pPr>
              <w:spacing w:after="0" w:line="240" w:lineRule="auto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6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A5904" w:rsidRPr="0081751E" w:rsidRDefault="00AA5904" w:rsidP="00AA590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27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A5904" w:rsidRPr="0081751E" w:rsidRDefault="00AA5904" w:rsidP="00B41D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color w:val="000000" w:themeColor="text1"/>
                <w:sz w:val="16"/>
                <w:szCs w:val="16"/>
                <w:lang w:eastAsia="de-CH"/>
              </w:rPr>
              <w:t> </w:t>
            </w:r>
            <w:r w:rsidRPr="0081751E">
              <w:rPr>
                <w:rFonts w:eastAsia="Times New Roman"/>
                <w:color w:val="000000" w:themeColor="text1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471C46" w:rsidRPr="0081751E" w:rsidTr="006C3D1C">
        <w:tc>
          <w:tcPr>
            <w:tcW w:w="51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C46" w:rsidRPr="0081751E" w:rsidRDefault="00471C46" w:rsidP="00481570">
            <w:pPr>
              <w:spacing w:after="0" w:line="240" w:lineRule="auto"/>
              <w:rPr>
                <w:rFonts w:eastAsia="Times New Roman"/>
                <w:color w:val="000000" w:themeColor="text1"/>
                <w:sz w:val="12"/>
                <w:szCs w:val="16"/>
                <w:lang w:eastAsia="de-CH"/>
              </w:rPr>
            </w:pPr>
          </w:p>
        </w:tc>
        <w:tc>
          <w:tcPr>
            <w:tcW w:w="10750" w:type="dxa"/>
            <w:gridSpan w:val="2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471C46" w:rsidRPr="0081751E" w:rsidRDefault="00471C46" w:rsidP="00AA5904">
            <w:pPr>
              <w:spacing w:after="0" w:line="240" w:lineRule="auto"/>
              <w:rPr>
                <w:rFonts w:eastAsia="Times New Roman"/>
                <w:color w:val="000000" w:themeColor="text1"/>
                <w:sz w:val="12"/>
                <w:szCs w:val="16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2"/>
                <w:szCs w:val="16"/>
                <w:lang w:eastAsia="de-CH"/>
              </w:rPr>
              <w:t>1) Bitte Jahr angeben, wann das Ereignis zum ersten Mal stattgefunden hat</w:t>
            </w:r>
          </w:p>
        </w:tc>
      </w:tr>
    </w:tbl>
    <w:p w:rsidR="005C5845" w:rsidRPr="0081751E" w:rsidRDefault="005C5845" w:rsidP="008F2F31">
      <w:pPr>
        <w:spacing w:after="0" w:line="240" w:lineRule="auto"/>
        <w:rPr>
          <w:color w:val="000000" w:themeColor="text1"/>
          <w:sz w:val="6"/>
          <w:szCs w:val="16"/>
        </w:rPr>
      </w:pPr>
    </w:p>
    <w:tbl>
      <w:tblPr>
        <w:tblStyle w:val="FarbigesRaster-Akzent2"/>
        <w:tblW w:w="158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4569"/>
      </w:tblGrid>
      <w:tr w:rsidR="0081751E" w:rsidRPr="0081751E" w:rsidTr="00CF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vAlign w:val="center"/>
            <w:hideMark/>
          </w:tcPr>
          <w:p w:rsidR="00D61680" w:rsidRPr="0081751E" w:rsidRDefault="00D61680" w:rsidP="00AA5904">
            <w:pPr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t>Bemerkungen</w:t>
            </w:r>
          </w:p>
        </w:tc>
        <w:tc>
          <w:tcPr>
            <w:tcW w:w="14539" w:type="dxa"/>
            <w:shd w:val="clear" w:color="auto" w:fill="auto"/>
            <w:noWrap/>
            <w:vAlign w:val="center"/>
            <w:hideMark/>
          </w:tcPr>
          <w:p w:rsidR="00D61680" w:rsidRPr="0081751E" w:rsidRDefault="00D61680" w:rsidP="00AA5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instrText xml:space="preserve"> FORMTEXT </w:instrTex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separate"/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noProof/>
                <w:sz w:val="16"/>
                <w:szCs w:val="20"/>
                <w:lang w:eastAsia="de-CH"/>
              </w:rPr>
              <w:t> </w:t>
            </w:r>
            <w:r w:rsidRPr="0081751E">
              <w:rPr>
                <w:rFonts w:eastAsia="Times New Roman"/>
                <w:sz w:val="16"/>
                <w:szCs w:val="20"/>
                <w:lang w:eastAsia="de-CH"/>
              </w:rPr>
              <w:fldChar w:fldCharType="end"/>
            </w:r>
          </w:p>
        </w:tc>
      </w:tr>
    </w:tbl>
    <w:p w:rsidR="00D61680" w:rsidRPr="0081751E" w:rsidRDefault="00D61680" w:rsidP="00D61680">
      <w:pPr>
        <w:spacing w:after="0" w:line="240" w:lineRule="auto"/>
        <w:rPr>
          <w:color w:val="000000" w:themeColor="text1"/>
          <w:sz w:val="6"/>
          <w:szCs w:val="6"/>
        </w:rPr>
      </w:pPr>
    </w:p>
    <w:tbl>
      <w:tblPr>
        <w:tblStyle w:val="FarbigesRaster-Akzent2"/>
        <w:tblW w:w="158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4"/>
        <w:gridCol w:w="11302"/>
      </w:tblGrid>
      <w:tr w:rsidR="0081751E" w:rsidRPr="0081751E" w:rsidTr="00CF1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shd w:val="clear" w:color="auto" w:fill="FFFFFF" w:themeFill="background1"/>
            <w:noWrap/>
            <w:vAlign w:val="center"/>
            <w:hideMark/>
          </w:tcPr>
          <w:p w:rsidR="002A7D52" w:rsidRPr="0081751E" w:rsidRDefault="002A7D52" w:rsidP="00AA5904">
            <w:pPr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</w:pP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instrText xml:space="preserve"> FORMCHECKBOX </w:instrText>
            </w: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</w:r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fldChar w:fldCharType="end"/>
            </w:r>
            <w:bookmarkEnd w:id="5"/>
            <w:r w:rsidRPr="0081751E">
              <w:rPr>
                <w:rFonts w:eastAsia="Times New Roman"/>
                <w:color w:val="000000" w:themeColor="text1"/>
                <w:sz w:val="16"/>
                <w:szCs w:val="20"/>
                <w:lang w:eastAsia="de-CH"/>
              </w:rPr>
              <w:t xml:space="preserve"> </w:t>
            </w:r>
            <w:r w:rsidRPr="0081751E">
              <w:rPr>
                <w:rFonts w:eastAsia="Times New Roman"/>
                <w:b w:val="0"/>
                <w:color w:val="000000" w:themeColor="text1"/>
                <w:sz w:val="16"/>
                <w:szCs w:val="20"/>
                <w:lang w:eastAsia="de-CH"/>
              </w:rPr>
              <w:t xml:space="preserve">AGB und </w:t>
            </w:r>
            <w:r w:rsidRPr="0081751E">
              <w:rPr>
                <w:rFonts w:ascii="Segoe Script" w:eastAsia="Times New Roman" w:hAnsi="Segoe Script"/>
                <w:b w:val="0"/>
                <w:color w:val="000000" w:themeColor="text1"/>
                <w:sz w:val="16"/>
                <w:szCs w:val="20"/>
                <w:lang w:eastAsia="de-CH"/>
              </w:rPr>
              <w:t>max</w:t>
            </w:r>
            <w:r w:rsidRPr="0081751E">
              <w:rPr>
                <w:rFonts w:eastAsia="Times New Roman"/>
                <w:b w:val="0"/>
                <w:color w:val="000000" w:themeColor="text1"/>
                <w:sz w:val="16"/>
                <w:szCs w:val="20"/>
                <w:lang w:eastAsia="de-CH"/>
              </w:rPr>
              <w:t>Card-Bestimmungen gelesen + akzeptiert</w:t>
            </w:r>
          </w:p>
        </w:tc>
        <w:tc>
          <w:tcPr>
            <w:tcW w:w="11279" w:type="dxa"/>
            <w:vAlign w:val="center"/>
          </w:tcPr>
          <w:p w:rsidR="002A7D52" w:rsidRPr="00217645" w:rsidRDefault="002A7D52" w:rsidP="006C3D1C">
            <w:pPr>
              <w:spacing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20"/>
                <w:lang w:eastAsia="de-CH"/>
              </w:rPr>
            </w:pPr>
            <w:r w:rsidRPr="00217645">
              <w:t xml:space="preserve">Formular </w:t>
            </w:r>
            <w:r w:rsidR="00481570" w:rsidRPr="00217645">
              <w:t>ausgefüllt</w:t>
            </w:r>
            <w:r w:rsidRPr="00217645">
              <w:t xml:space="preserve"> per E-Mail senden an info@roeschdesignideen.ch</w:t>
            </w:r>
          </w:p>
        </w:tc>
      </w:tr>
    </w:tbl>
    <w:p w:rsidR="00AC2647" w:rsidRPr="0081751E" w:rsidRDefault="00AC2647" w:rsidP="008F2F31">
      <w:pPr>
        <w:spacing w:after="0" w:line="240" w:lineRule="auto"/>
        <w:rPr>
          <w:color w:val="000000" w:themeColor="text1"/>
          <w:sz w:val="2"/>
          <w:szCs w:val="2"/>
        </w:rPr>
      </w:pPr>
    </w:p>
    <w:sectPr w:rsidR="00AC2647" w:rsidRPr="0081751E" w:rsidSect="00471C4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00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65" w:rsidRDefault="00830865" w:rsidP="001139DF">
      <w:pPr>
        <w:spacing w:after="0" w:line="240" w:lineRule="auto"/>
      </w:pPr>
      <w:r>
        <w:separator/>
      </w:r>
    </w:p>
  </w:endnote>
  <w:endnote w:type="continuationSeparator" w:id="0">
    <w:p w:rsidR="00830865" w:rsidRDefault="00830865" w:rsidP="001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5" w:rsidRPr="00373C34" w:rsidRDefault="00830865" w:rsidP="004F264C">
    <w:pPr>
      <w:spacing w:after="0" w:line="240" w:lineRule="auto"/>
      <w:rPr>
        <w:sz w:val="6"/>
      </w:rPr>
    </w:pPr>
  </w:p>
  <w:tbl>
    <w:tblPr>
      <w:tblStyle w:val="Tabellenraster"/>
      <w:tblW w:w="10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850"/>
      <w:gridCol w:w="850"/>
    </w:tblGrid>
    <w:tr w:rsidR="00830865" w:rsidTr="000440EE">
      <w:trPr>
        <w:trHeight w:val="737"/>
      </w:trPr>
      <w:tc>
        <w:tcPr>
          <w:tcW w:w="8472" w:type="dxa"/>
        </w:tcPr>
        <w:p w:rsidR="00830865" w:rsidRPr="00F13C46" w:rsidRDefault="00830865" w:rsidP="002A7D52">
          <w:pPr>
            <w:pStyle w:val="Kopfzeile"/>
            <w:tabs>
              <w:tab w:val="clear" w:pos="4536"/>
            </w:tabs>
            <w:spacing w:line="180" w:lineRule="exact"/>
            <w:rPr>
              <w:noProof/>
              <w:sz w:val="14"/>
            </w:rPr>
          </w:pPr>
          <w:r w:rsidRPr="00DA66E4">
            <w:rPr>
              <w:sz w:val="12"/>
            </w:rPr>
            <w:fldChar w:fldCharType="begin"/>
          </w:r>
          <w:r w:rsidRPr="00DA66E4">
            <w:rPr>
              <w:sz w:val="12"/>
            </w:rPr>
            <w:instrText xml:space="preserve"> FILENAME   \* MERGEFORMAT </w:instrText>
          </w:r>
          <w:r w:rsidRPr="00DA66E4">
            <w:rPr>
              <w:sz w:val="12"/>
            </w:rPr>
            <w:fldChar w:fldCharType="separate"/>
          </w:r>
          <w:r w:rsidR="0021170A">
            <w:rPr>
              <w:noProof/>
              <w:sz w:val="12"/>
            </w:rPr>
            <w:t>maxCards_Auftragsformular.docx</w:t>
          </w:r>
          <w:r w:rsidRPr="00DA66E4">
            <w:rPr>
              <w:sz w:val="12"/>
            </w:rPr>
            <w:fldChar w:fldCharType="end"/>
          </w:r>
        </w:p>
      </w:tc>
      <w:tc>
        <w:tcPr>
          <w:tcW w:w="850" w:type="dxa"/>
        </w:tcPr>
        <w:p w:rsidR="00830865" w:rsidRPr="005F18D3" w:rsidRDefault="00830865" w:rsidP="002A7D52">
          <w:pPr>
            <w:tabs>
              <w:tab w:val="left" w:pos="620"/>
              <w:tab w:val="center" w:pos="4320"/>
            </w:tabs>
            <w:spacing w:line="180" w:lineRule="exact"/>
            <w:jc w:val="right"/>
            <w:rPr>
              <w:color w:val="CC0000"/>
            </w:rPr>
          </w:pPr>
          <w:r w:rsidRPr="005F18D3">
            <w:rPr>
              <w:color w:val="CC0000"/>
            </w:rPr>
            <w:sym w:font="Wingdings" w:char="F06C"/>
          </w:r>
          <w:r w:rsidRPr="005F18D3">
            <w:rPr>
              <w:color w:val="CC0000"/>
            </w:rPr>
            <w:br/>
          </w:r>
          <w:r w:rsidRPr="005F18D3">
            <w:rPr>
              <w:color w:val="CC0000"/>
            </w:rPr>
            <w:sym w:font="Wingdings" w:char="F06C"/>
          </w:r>
          <w:r w:rsidRPr="005F18D3">
            <w:rPr>
              <w:color w:val="CC0000"/>
            </w:rPr>
            <w:br/>
          </w:r>
          <w:r w:rsidRPr="005F18D3">
            <w:rPr>
              <w:color w:val="CC0000"/>
            </w:rPr>
            <w:sym w:font="Wingdings" w:char="F06C"/>
          </w:r>
          <w:r w:rsidRPr="005F18D3">
            <w:rPr>
              <w:color w:val="CC0000"/>
            </w:rPr>
            <w:br/>
          </w:r>
          <w:r w:rsidRPr="005F18D3">
            <w:rPr>
              <w:color w:val="CC0000"/>
            </w:rPr>
            <w:sym w:font="Wingdings" w:char="F06C"/>
          </w:r>
        </w:p>
      </w:tc>
      <w:tc>
        <w:tcPr>
          <w:tcW w:w="850" w:type="dxa"/>
          <w:vAlign w:val="bottom"/>
        </w:tcPr>
        <w:p w:rsidR="00830865" w:rsidRPr="00244A16" w:rsidRDefault="00830865" w:rsidP="000440EE">
          <w:pPr>
            <w:tabs>
              <w:tab w:val="left" w:pos="1490"/>
            </w:tabs>
            <w:rPr>
              <w:rFonts w:eastAsiaTheme="majorEastAsia"/>
              <w:sz w:val="28"/>
              <w:szCs w:val="28"/>
            </w:rPr>
          </w:pPr>
          <w:r w:rsidRPr="00244A16">
            <w:fldChar w:fldCharType="begin"/>
          </w:r>
          <w:r w:rsidRPr="00244A16">
            <w:instrText>PAGE    \* MERGEFORMAT</w:instrText>
          </w:r>
          <w:r w:rsidRPr="00244A16">
            <w:fldChar w:fldCharType="separate"/>
          </w:r>
          <w:r w:rsidR="00471C46" w:rsidRPr="00471C46">
            <w:rPr>
              <w:noProof/>
              <w:lang w:val="de-DE"/>
            </w:rPr>
            <w:t>2</w:t>
          </w:r>
          <w:r w:rsidRPr="00244A16">
            <w:fldChar w:fldCharType="end"/>
          </w:r>
        </w:p>
      </w:tc>
    </w:tr>
  </w:tbl>
  <w:p w:rsidR="00830865" w:rsidRPr="00FE544F" w:rsidRDefault="00830865" w:rsidP="00F13C46">
    <w:pPr>
      <w:pStyle w:val="Fuzeile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5" w:rsidRPr="00FE544F" w:rsidRDefault="00830865" w:rsidP="00F13C46">
    <w:pPr>
      <w:spacing w:after="0" w:line="240" w:lineRule="auto"/>
      <w:rPr>
        <w:sz w:val="6"/>
        <w:szCs w:val="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25"/>
      <w:gridCol w:w="1644"/>
    </w:tblGrid>
    <w:tr w:rsidR="00830865" w:rsidTr="003D0ADB">
      <w:trPr>
        <w:trHeight w:val="737"/>
      </w:trPr>
      <w:tc>
        <w:tcPr>
          <w:tcW w:w="14425" w:type="dxa"/>
          <w:vAlign w:val="bottom"/>
        </w:tcPr>
        <w:p w:rsidR="00830865" w:rsidRPr="00F13C46" w:rsidRDefault="00830865" w:rsidP="009A1850">
          <w:pPr>
            <w:rPr>
              <w:sz w:val="14"/>
            </w:rPr>
          </w:pPr>
          <w:r>
            <w:rPr>
              <w:sz w:val="14"/>
            </w:rPr>
            <w:t xml:space="preserve">Rösch Design &amp; Ideen | </w:t>
          </w:r>
          <w:r w:rsidRPr="00D11187">
            <w:rPr>
              <w:sz w:val="14"/>
            </w:rPr>
            <w:t>Huebstrasse 42</w:t>
          </w:r>
          <w:r>
            <w:rPr>
              <w:sz w:val="14"/>
            </w:rPr>
            <w:t xml:space="preserve"> | </w:t>
          </w:r>
          <w:r w:rsidRPr="00D11187">
            <w:rPr>
              <w:sz w:val="14"/>
            </w:rPr>
            <w:t>8545 Rickenbach ZH</w:t>
          </w:r>
          <w:r>
            <w:rPr>
              <w:sz w:val="14"/>
            </w:rPr>
            <w:t xml:space="preserve"> | info</w:t>
          </w:r>
          <w:r w:rsidRPr="00D11187">
            <w:rPr>
              <w:sz w:val="14"/>
            </w:rPr>
            <w:t>@</w:t>
          </w:r>
          <w:r>
            <w:rPr>
              <w:sz w:val="14"/>
            </w:rPr>
            <w:t>roeschdesignideen</w:t>
          </w:r>
          <w:r w:rsidRPr="00D11187">
            <w:rPr>
              <w:sz w:val="14"/>
            </w:rPr>
            <w:t>.ch</w:t>
          </w:r>
          <w:r>
            <w:rPr>
              <w:sz w:val="14"/>
            </w:rPr>
            <w:t xml:space="preserve"> | </w:t>
          </w:r>
          <w:r w:rsidRPr="00D11187">
            <w:rPr>
              <w:noProof/>
              <w:sz w:val="14"/>
            </w:rPr>
            <w:t>www.</w:t>
          </w:r>
          <w:r w:rsidRPr="00D11187">
            <w:rPr>
              <w:sz w:val="14"/>
            </w:rPr>
            <w:t xml:space="preserve"> </w:t>
          </w:r>
          <w:r>
            <w:rPr>
              <w:sz w:val="14"/>
            </w:rPr>
            <w:t>roeschdesignideen</w:t>
          </w:r>
          <w:r w:rsidRPr="00D11187">
            <w:rPr>
              <w:noProof/>
              <w:sz w:val="14"/>
            </w:rPr>
            <w:t>.ch</w:t>
          </w:r>
        </w:p>
      </w:tc>
      <w:tc>
        <w:tcPr>
          <w:tcW w:w="1644" w:type="dxa"/>
          <w:vAlign w:val="bottom"/>
        </w:tcPr>
        <w:p w:rsidR="00830865" w:rsidRPr="00244A16" w:rsidRDefault="00830865" w:rsidP="0081751E">
          <w:pPr>
            <w:tabs>
              <w:tab w:val="left" w:pos="1490"/>
            </w:tabs>
            <w:spacing w:line="180" w:lineRule="exact"/>
            <w:jc w:val="right"/>
            <w:rPr>
              <w:rFonts w:eastAsiaTheme="majorEastAsia"/>
              <w:sz w:val="28"/>
              <w:szCs w:val="28"/>
            </w:rPr>
          </w:pPr>
          <w:r w:rsidRPr="005F18D3">
            <w:rPr>
              <w:color w:val="CC0000"/>
            </w:rPr>
            <w:sym w:font="Wingdings" w:char="F06C"/>
          </w:r>
          <w:r w:rsidRPr="005F18D3">
            <w:rPr>
              <w:color w:val="CC0000"/>
            </w:rPr>
            <w:br/>
          </w:r>
          <w:r w:rsidRPr="005F18D3">
            <w:rPr>
              <w:color w:val="CC0000"/>
            </w:rPr>
            <w:sym w:font="Wingdings" w:char="F06C"/>
          </w:r>
          <w:r w:rsidRPr="005F18D3">
            <w:rPr>
              <w:color w:val="CC0000"/>
            </w:rPr>
            <w:br/>
          </w:r>
          <w:r w:rsidRPr="005F18D3">
            <w:rPr>
              <w:color w:val="CC0000"/>
            </w:rPr>
            <w:sym w:font="Wingdings" w:char="F06C"/>
          </w:r>
          <w:r w:rsidRPr="005F18D3">
            <w:rPr>
              <w:color w:val="CC0000"/>
            </w:rPr>
            <w:br/>
          </w:r>
          <w:r w:rsidRPr="005F18D3">
            <w:rPr>
              <w:color w:val="CC0000"/>
            </w:rPr>
            <w:sym w:font="Wingdings" w:char="F06C"/>
          </w:r>
        </w:p>
      </w:tc>
    </w:tr>
  </w:tbl>
  <w:p w:rsidR="00830865" w:rsidRPr="00FE544F" w:rsidRDefault="00830865">
    <w:pPr>
      <w:pStyle w:val="Fuzeile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65" w:rsidRDefault="00830865" w:rsidP="001139DF">
      <w:pPr>
        <w:spacing w:after="0" w:line="240" w:lineRule="auto"/>
      </w:pPr>
      <w:r>
        <w:separator/>
      </w:r>
    </w:p>
  </w:footnote>
  <w:footnote w:type="continuationSeparator" w:id="0">
    <w:p w:rsidR="00830865" w:rsidRDefault="00830865" w:rsidP="001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5" w:rsidRPr="00971A3E" w:rsidRDefault="00830865" w:rsidP="005E7852">
    <w:pPr>
      <w:pStyle w:val="Kopfzeile"/>
      <w:rPr>
        <w:sz w:val="16"/>
      </w:rPr>
    </w:pPr>
    <w:r w:rsidRPr="005E7852">
      <w:rPr>
        <w:noProof/>
        <w:sz w:val="16"/>
        <w:lang w:eastAsia="de-CH"/>
      </w:rPr>
      <w:drawing>
        <wp:anchor distT="0" distB="0" distL="114300" distR="114300" simplePos="0" relativeHeight="251662336" behindDoc="0" locked="0" layoutInCell="1" allowOverlap="1" wp14:anchorId="12469FC8" wp14:editId="3A6C8097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975600" cy="28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DI_Original_farb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57"/>
                  <a:stretch/>
                </pic:blipFill>
                <pic:spPr bwMode="auto">
                  <a:xfrm>
                    <a:off x="0" y="0"/>
                    <a:ext cx="9756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5" w:rsidRPr="005C5845" w:rsidRDefault="00830865" w:rsidP="005C5845">
    <w:pPr>
      <w:pStyle w:val="Kopfzeile"/>
      <w:jc w:val="right"/>
      <w:rPr>
        <w:sz w:val="16"/>
      </w:rPr>
    </w:pPr>
    <w:r w:rsidRPr="005C5845">
      <w:rPr>
        <w:noProof/>
        <w:sz w:val="16"/>
        <w:lang w:eastAsia="de-CH"/>
      </w:rPr>
      <w:drawing>
        <wp:anchor distT="0" distB="0" distL="114300" distR="114300" simplePos="0" relativeHeight="251659264" behindDoc="0" locked="0" layoutInCell="1" allowOverlap="1" wp14:anchorId="6F8DFEE3" wp14:editId="35784918">
          <wp:simplePos x="0" y="0"/>
          <wp:positionH relativeFrom="page">
            <wp:posOffset>360045</wp:posOffset>
          </wp:positionH>
          <wp:positionV relativeFrom="page">
            <wp:posOffset>276860</wp:posOffset>
          </wp:positionV>
          <wp:extent cx="1458831" cy="432000"/>
          <wp:effectExtent l="0" t="0" r="8255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DI_Original_farb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57"/>
                  <a:stretch/>
                </pic:blipFill>
                <pic:spPr bwMode="auto">
                  <a:xfrm>
                    <a:off x="0" y="0"/>
                    <a:ext cx="1458831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Q7jMyZt4GBa/9eEDHU5shMSHLk=" w:salt="NJ6baDQ9gagiQ4k1fKOJ2g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31"/>
    <w:rsid w:val="00007922"/>
    <w:rsid w:val="000355B8"/>
    <w:rsid w:val="000440EE"/>
    <w:rsid w:val="000630FA"/>
    <w:rsid w:val="000C0615"/>
    <w:rsid w:val="001139DF"/>
    <w:rsid w:val="0018069B"/>
    <w:rsid w:val="00202DD0"/>
    <w:rsid w:val="0021170A"/>
    <w:rsid w:val="00217645"/>
    <w:rsid w:val="0024781D"/>
    <w:rsid w:val="00261260"/>
    <w:rsid w:val="0026189A"/>
    <w:rsid w:val="002825F5"/>
    <w:rsid w:val="002A7D52"/>
    <w:rsid w:val="0034034A"/>
    <w:rsid w:val="003A47A4"/>
    <w:rsid w:val="003C5DFC"/>
    <w:rsid w:val="003D0ADB"/>
    <w:rsid w:val="00406928"/>
    <w:rsid w:val="00445A8D"/>
    <w:rsid w:val="00471C46"/>
    <w:rsid w:val="00481570"/>
    <w:rsid w:val="004C5FFE"/>
    <w:rsid w:val="004F10A5"/>
    <w:rsid w:val="004F264C"/>
    <w:rsid w:val="00527E14"/>
    <w:rsid w:val="00542382"/>
    <w:rsid w:val="00566FA8"/>
    <w:rsid w:val="005C5845"/>
    <w:rsid w:val="005E7852"/>
    <w:rsid w:val="00610B64"/>
    <w:rsid w:val="00634BF5"/>
    <w:rsid w:val="0066056F"/>
    <w:rsid w:val="00660BDF"/>
    <w:rsid w:val="00676B9A"/>
    <w:rsid w:val="00690D03"/>
    <w:rsid w:val="006B6E06"/>
    <w:rsid w:val="006C3D1C"/>
    <w:rsid w:val="006C5930"/>
    <w:rsid w:val="006F1BFD"/>
    <w:rsid w:val="00743C9E"/>
    <w:rsid w:val="007A42A2"/>
    <w:rsid w:val="0081751E"/>
    <w:rsid w:val="00830865"/>
    <w:rsid w:val="00871867"/>
    <w:rsid w:val="008F11A1"/>
    <w:rsid w:val="008F2F31"/>
    <w:rsid w:val="00971A3E"/>
    <w:rsid w:val="00985AFA"/>
    <w:rsid w:val="009A0AE7"/>
    <w:rsid w:val="009A1850"/>
    <w:rsid w:val="009E55EB"/>
    <w:rsid w:val="00A03A51"/>
    <w:rsid w:val="00A31A5E"/>
    <w:rsid w:val="00A34FF1"/>
    <w:rsid w:val="00A47486"/>
    <w:rsid w:val="00AA5904"/>
    <w:rsid w:val="00AC13FA"/>
    <w:rsid w:val="00AC2647"/>
    <w:rsid w:val="00B12E8C"/>
    <w:rsid w:val="00B41D44"/>
    <w:rsid w:val="00BB7A8E"/>
    <w:rsid w:val="00BC7476"/>
    <w:rsid w:val="00CA3102"/>
    <w:rsid w:val="00CF1F2E"/>
    <w:rsid w:val="00D11187"/>
    <w:rsid w:val="00D32817"/>
    <w:rsid w:val="00D61680"/>
    <w:rsid w:val="00D7286A"/>
    <w:rsid w:val="00DA66E4"/>
    <w:rsid w:val="00E73976"/>
    <w:rsid w:val="00EB1877"/>
    <w:rsid w:val="00EB6774"/>
    <w:rsid w:val="00ED701A"/>
    <w:rsid w:val="00EF19CD"/>
    <w:rsid w:val="00F13C46"/>
    <w:rsid w:val="00F26633"/>
    <w:rsid w:val="00F468C1"/>
    <w:rsid w:val="00F5408F"/>
    <w:rsid w:val="00F750DB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Cs w:val="22"/>
        <w:lang w:val="de-CH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9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9DF"/>
  </w:style>
  <w:style w:type="paragraph" w:styleId="Fuzeile">
    <w:name w:val="footer"/>
    <w:basedOn w:val="Standard"/>
    <w:link w:val="FuzeileZchn"/>
    <w:uiPriority w:val="99"/>
    <w:unhideWhenUsed/>
    <w:rsid w:val="001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9DF"/>
  </w:style>
  <w:style w:type="character" w:styleId="Hyperlink">
    <w:name w:val="Hyperlink"/>
    <w:basedOn w:val="Absatz-Standardschriftart"/>
    <w:uiPriority w:val="99"/>
    <w:unhideWhenUsed/>
    <w:rsid w:val="00971A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E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bigesRaster-Akzent2">
    <w:name w:val="Colorful Grid Accent 2"/>
    <w:basedOn w:val="NormaleTabelle"/>
    <w:uiPriority w:val="73"/>
    <w:rsid w:val="008F2F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enabsatz">
    <w:name w:val="List Paragraph"/>
    <w:basedOn w:val="Standard"/>
    <w:uiPriority w:val="34"/>
    <w:qFormat/>
    <w:rsid w:val="0048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Cs w:val="22"/>
        <w:lang w:val="de-CH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9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9DF"/>
  </w:style>
  <w:style w:type="paragraph" w:styleId="Fuzeile">
    <w:name w:val="footer"/>
    <w:basedOn w:val="Standard"/>
    <w:link w:val="FuzeileZchn"/>
    <w:uiPriority w:val="99"/>
    <w:unhideWhenUsed/>
    <w:rsid w:val="001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9DF"/>
  </w:style>
  <w:style w:type="character" w:styleId="Hyperlink">
    <w:name w:val="Hyperlink"/>
    <w:basedOn w:val="Absatz-Standardschriftart"/>
    <w:uiPriority w:val="99"/>
    <w:unhideWhenUsed/>
    <w:rsid w:val="00971A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E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bigesRaster-Akzent2">
    <w:name w:val="Colorful Grid Accent 2"/>
    <w:basedOn w:val="NormaleTabelle"/>
    <w:uiPriority w:val="73"/>
    <w:rsid w:val="008F2F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enabsatz">
    <w:name w:val="List Paragraph"/>
    <w:basedOn w:val="Standard"/>
    <w:uiPriority w:val="34"/>
    <w:qFormat/>
    <w:rsid w:val="0048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ea\Eigene%20Dokumente\_R&#214;SCH%20Design%20&amp;%20Ideen\CD_CI\Vorlagen\Definitiv\RDI_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RDI_Briefvorlage.dotx</Template>
  <TotalTime>0</TotalTime>
  <Pages>1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Rösch</dc:creator>
  <cp:lastModifiedBy>Beatrice Rösch</cp:lastModifiedBy>
  <cp:revision>22</cp:revision>
  <cp:lastPrinted>2013-07-09T16:36:00Z</cp:lastPrinted>
  <dcterms:created xsi:type="dcterms:W3CDTF">2013-07-07T17:47:00Z</dcterms:created>
  <dcterms:modified xsi:type="dcterms:W3CDTF">2013-07-09T17:35:00Z</dcterms:modified>
</cp:coreProperties>
</file>